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AD" w:rsidRPr="0066465E" w:rsidRDefault="00E94BAD" w:rsidP="008563AA">
      <w:pPr>
        <w:ind w:rightChars="-2" w:right="-5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66465E">
        <w:rPr>
          <w:rFonts w:asciiTheme="minorEastAsia" w:eastAsiaTheme="minorEastAsia" w:hAnsiTheme="minorEastAsia" w:hint="eastAsia"/>
        </w:rPr>
        <w:t>様式第２号（第３条関係）</w:t>
      </w:r>
    </w:p>
    <w:p w:rsidR="00E94BAD" w:rsidRPr="0066465E" w:rsidRDefault="00E94BAD" w:rsidP="000240F3">
      <w:pPr>
        <w:jc w:val="center"/>
        <w:rPr>
          <w:rFonts w:asciiTheme="minorEastAsia" w:eastAsiaTheme="minorEastAsia" w:hAnsiTheme="minorEastAsia"/>
        </w:rPr>
      </w:pPr>
      <w:r w:rsidRPr="000240F3">
        <w:rPr>
          <w:rFonts w:asciiTheme="minorEastAsia" w:eastAsiaTheme="minorEastAsia" w:hAnsiTheme="minorEastAsia" w:hint="eastAsia"/>
          <w:spacing w:val="37"/>
          <w:fitText w:val="2760" w:id="-1826978816"/>
        </w:rPr>
        <w:t>公文書等複写依頼</w:t>
      </w:r>
      <w:r w:rsidRPr="000240F3">
        <w:rPr>
          <w:rFonts w:asciiTheme="minorEastAsia" w:eastAsiaTheme="minorEastAsia" w:hAnsiTheme="minorEastAsia" w:hint="eastAsia"/>
          <w:spacing w:val="4"/>
          <w:fitText w:val="2760" w:id="-1826978816"/>
        </w:rPr>
        <w:t>書</w:t>
      </w:r>
    </w:p>
    <w:p w:rsidR="00E94BAD" w:rsidRPr="0066465E" w:rsidRDefault="008563AA" w:rsidP="008563AA">
      <w:pPr>
        <w:wordWrap w:val="0"/>
        <w:jc w:val="righ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>年　　月　　日</w:t>
      </w:r>
    </w:p>
    <w:p w:rsidR="00091907" w:rsidRPr="0066465E" w:rsidRDefault="00091907" w:rsidP="00091907">
      <w:pPr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>富山県知事　　　　殿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1417"/>
        <w:gridCol w:w="4769"/>
      </w:tblGrid>
      <w:tr w:rsidR="00626DAA" w:rsidRPr="0066465E" w:rsidTr="00D633C4">
        <w:trPr>
          <w:trHeight w:val="597"/>
          <w:jc w:val="right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26DAA" w:rsidRPr="0066465E" w:rsidRDefault="00626DAA" w:rsidP="00D633C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626DAA" w:rsidRPr="0066465E" w:rsidRDefault="00626DAA" w:rsidP="00D633C4">
            <w:pPr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769" w:type="dxa"/>
          </w:tcPr>
          <w:p w:rsidR="00626DAA" w:rsidRPr="0066465E" w:rsidRDefault="00626DAA" w:rsidP="00D633C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26DAA" w:rsidRPr="0066465E" w:rsidTr="00D633C4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26DAA" w:rsidRPr="0066465E" w:rsidRDefault="00626DAA" w:rsidP="00D633C4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626DAA" w:rsidRPr="0066465E" w:rsidRDefault="00626DAA" w:rsidP="00D633C4">
            <w:pPr>
              <w:spacing w:line="360" w:lineRule="auto"/>
              <w:ind w:leftChars="-50" w:left="-115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4769" w:type="dxa"/>
          </w:tcPr>
          <w:p w:rsidR="00626DAA" w:rsidRPr="0066465E" w:rsidRDefault="00626DAA" w:rsidP="00D633C4">
            <w:pPr>
              <w:spacing w:line="360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（郵便番号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6465E">
              <w:rPr>
                <w:rFonts w:asciiTheme="minorEastAsia" w:eastAsiaTheme="minorEastAsia" w:hAnsiTheme="minorEastAsia" w:hint="eastAsia"/>
              </w:rPr>
              <w:t xml:space="preserve">　　　―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6465E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  <w:p w:rsidR="00626DAA" w:rsidRPr="0066465E" w:rsidRDefault="00626DAA" w:rsidP="00D633C4">
            <w:pPr>
              <w:spacing w:line="360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  <w:p w:rsidR="00626DAA" w:rsidRPr="0066465E" w:rsidRDefault="00626DAA" w:rsidP="00D633C4">
            <w:pPr>
              <w:spacing w:line="360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26DAA" w:rsidRPr="0066465E" w:rsidTr="00D633C4">
        <w:trPr>
          <w:trHeight w:val="463"/>
          <w:jc w:val="right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626DAA" w:rsidRPr="0066465E" w:rsidRDefault="00626DAA" w:rsidP="00D633C4">
            <w:pPr>
              <w:wordWrap w:val="0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626DAA" w:rsidRPr="0066465E" w:rsidRDefault="00626DAA" w:rsidP="00D633C4">
            <w:pPr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769" w:type="dxa"/>
            <w:vAlign w:val="center"/>
          </w:tcPr>
          <w:p w:rsidR="00626DAA" w:rsidRPr="0066465E" w:rsidRDefault="00626DAA" w:rsidP="00D633C4">
            <w:pPr>
              <w:spacing w:line="360" w:lineRule="auto"/>
              <w:ind w:leftChars="-50" w:left="-115" w:rightChars="-50" w:right="-115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6465E">
              <w:rPr>
                <w:rFonts w:asciiTheme="minorEastAsia" w:eastAsiaTheme="minorEastAsia" w:hAnsiTheme="minorEastAsia" w:hint="eastAsia"/>
              </w:rPr>
              <w:t xml:space="preserve">　　（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6465E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</w:tc>
      </w:tr>
    </w:tbl>
    <w:p w:rsidR="00443610" w:rsidRPr="0066465E" w:rsidRDefault="00443610" w:rsidP="00091907">
      <w:pPr>
        <w:wordWrap w:val="0"/>
        <w:jc w:val="left"/>
        <w:rPr>
          <w:rFonts w:asciiTheme="minorEastAsia" w:eastAsiaTheme="minorEastAsia" w:hAnsiTheme="minorEastAsia" w:hint="eastAsia"/>
        </w:rPr>
      </w:pPr>
    </w:p>
    <w:p w:rsidR="0098311A" w:rsidRPr="0066465E" w:rsidRDefault="00E14A56" w:rsidP="00091907">
      <w:pPr>
        <w:wordWrap w:val="0"/>
        <w:ind w:firstLineChars="100" w:firstLine="230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>次のとおり公文書等の複写を依頼します。</w:t>
      </w:r>
    </w:p>
    <w:p w:rsidR="00443610" w:rsidRPr="00091907" w:rsidRDefault="00443610" w:rsidP="00091907">
      <w:pPr>
        <w:wordWrap w:val="0"/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1085"/>
        <w:gridCol w:w="1042"/>
        <w:gridCol w:w="992"/>
        <w:gridCol w:w="992"/>
        <w:gridCol w:w="3402"/>
      </w:tblGrid>
      <w:tr w:rsidR="00091907" w:rsidRPr="0066465E" w:rsidTr="00764891">
        <w:trPr>
          <w:trHeight w:val="752"/>
        </w:trPr>
        <w:tc>
          <w:tcPr>
            <w:tcW w:w="1843" w:type="dxa"/>
            <w:vAlign w:val="center"/>
          </w:tcPr>
          <w:p w:rsidR="00091907" w:rsidRPr="0066465E" w:rsidRDefault="00091907" w:rsidP="00764891">
            <w:pPr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091907">
              <w:rPr>
                <w:rFonts w:asciiTheme="minorEastAsia" w:eastAsiaTheme="minorEastAsia" w:hAnsiTheme="minorEastAsia" w:hint="eastAsia"/>
                <w:spacing w:val="165"/>
                <w:fitText w:val="1380" w:id="-1826981375"/>
              </w:rPr>
              <w:t>文書</w:t>
            </w:r>
            <w:r w:rsidRPr="00091907">
              <w:rPr>
                <w:rFonts w:asciiTheme="minorEastAsia" w:eastAsiaTheme="minorEastAsia" w:hAnsiTheme="minorEastAsia" w:hint="eastAsia"/>
                <w:fitText w:val="1380" w:id="-1826981375"/>
              </w:rPr>
              <w:t>名</w:t>
            </w:r>
          </w:p>
        </w:tc>
        <w:tc>
          <w:tcPr>
            <w:tcW w:w="7513" w:type="dxa"/>
            <w:gridSpan w:val="5"/>
          </w:tcPr>
          <w:p w:rsidR="00091907" w:rsidRPr="0066465E" w:rsidRDefault="00091907" w:rsidP="00091907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091907" w:rsidRPr="0066465E" w:rsidRDefault="00091907" w:rsidP="00091907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91907" w:rsidRPr="0066465E" w:rsidTr="00764891">
        <w:trPr>
          <w:trHeight w:val="691"/>
        </w:trPr>
        <w:tc>
          <w:tcPr>
            <w:tcW w:w="1843" w:type="dxa"/>
            <w:vAlign w:val="center"/>
          </w:tcPr>
          <w:p w:rsidR="00091907" w:rsidRPr="0066465E" w:rsidRDefault="00091907" w:rsidP="00764891">
            <w:pPr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DA497B">
              <w:rPr>
                <w:rFonts w:asciiTheme="minorEastAsia" w:eastAsiaTheme="minorEastAsia" w:hAnsiTheme="minorEastAsia" w:hint="eastAsia"/>
                <w:spacing w:val="70"/>
                <w:fitText w:val="1380" w:id="-1826981374"/>
              </w:rPr>
              <w:t>整理番</w:t>
            </w:r>
            <w:r w:rsidRPr="00DA497B">
              <w:rPr>
                <w:rFonts w:asciiTheme="minorEastAsia" w:eastAsiaTheme="minorEastAsia" w:hAnsiTheme="minorEastAsia" w:hint="eastAsia"/>
                <w:fitText w:val="1380" w:id="-1826981374"/>
              </w:rPr>
              <w:t>号</w:t>
            </w:r>
          </w:p>
        </w:tc>
        <w:tc>
          <w:tcPr>
            <w:tcW w:w="7513" w:type="dxa"/>
            <w:gridSpan w:val="5"/>
          </w:tcPr>
          <w:p w:rsidR="00091907" w:rsidRPr="0066465E" w:rsidRDefault="00091907" w:rsidP="00091907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091907" w:rsidRPr="0066465E" w:rsidRDefault="00091907" w:rsidP="00091907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91907" w:rsidRPr="0066465E" w:rsidTr="00764891">
        <w:trPr>
          <w:trHeight w:val="771"/>
        </w:trPr>
        <w:tc>
          <w:tcPr>
            <w:tcW w:w="1843" w:type="dxa"/>
            <w:vAlign w:val="center"/>
          </w:tcPr>
          <w:p w:rsidR="00091907" w:rsidRDefault="00091907" w:rsidP="00764891">
            <w:pPr>
              <w:wordWrap w:val="0"/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6465E">
              <w:rPr>
                <w:rFonts w:asciiTheme="minorEastAsia" w:eastAsiaTheme="minorEastAsia" w:hAnsiTheme="minorEastAsia" w:hint="eastAsia"/>
              </w:rPr>
              <w:t>名</w:t>
            </w:r>
          </w:p>
          <w:p w:rsidR="00091907" w:rsidRPr="0066465E" w:rsidRDefault="00091907" w:rsidP="00764891">
            <w:pPr>
              <w:wordWrap w:val="0"/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Pr="0066465E">
              <w:rPr>
                <w:rFonts w:asciiTheme="minorEastAsia" w:eastAsiaTheme="minorEastAsia" w:hAnsiTheme="minorEastAsia" w:hint="eastAsia"/>
              </w:rPr>
              <w:t>複写箇所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513" w:type="dxa"/>
            <w:gridSpan w:val="5"/>
          </w:tcPr>
          <w:p w:rsidR="00091907" w:rsidRPr="0066465E" w:rsidRDefault="00091907" w:rsidP="00091907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091907" w:rsidRPr="0066465E" w:rsidRDefault="00091907" w:rsidP="00091907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91907" w:rsidRPr="0066465E" w:rsidTr="00764891">
        <w:trPr>
          <w:trHeight w:val="694"/>
        </w:trPr>
        <w:tc>
          <w:tcPr>
            <w:tcW w:w="1843" w:type="dxa"/>
            <w:vAlign w:val="center"/>
          </w:tcPr>
          <w:p w:rsidR="00091907" w:rsidRPr="0066465E" w:rsidRDefault="00091907" w:rsidP="00764891">
            <w:pPr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DA497B">
              <w:rPr>
                <w:rFonts w:asciiTheme="minorEastAsia" w:eastAsiaTheme="minorEastAsia" w:hAnsiTheme="minorEastAsia" w:hint="eastAsia"/>
                <w:spacing w:val="22"/>
                <w:fitText w:val="1380" w:id="-1826981120"/>
              </w:rPr>
              <w:t>複写の目</w:t>
            </w:r>
            <w:r w:rsidRPr="00DA497B">
              <w:rPr>
                <w:rFonts w:asciiTheme="minorEastAsia" w:eastAsiaTheme="minorEastAsia" w:hAnsiTheme="minorEastAsia" w:hint="eastAsia"/>
                <w:spacing w:val="2"/>
                <w:fitText w:val="1380" w:id="-1826981120"/>
              </w:rPr>
              <w:t>的</w:t>
            </w:r>
          </w:p>
        </w:tc>
        <w:tc>
          <w:tcPr>
            <w:tcW w:w="7513" w:type="dxa"/>
            <w:gridSpan w:val="5"/>
          </w:tcPr>
          <w:p w:rsidR="00091907" w:rsidRPr="0066465E" w:rsidRDefault="00091907" w:rsidP="00091907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091907" w:rsidRPr="0066465E" w:rsidRDefault="00091907" w:rsidP="00091907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91907" w:rsidRPr="0066465E" w:rsidTr="00764891">
        <w:tc>
          <w:tcPr>
            <w:tcW w:w="1843" w:type="dxa"/>
            <w:vMerge w:val="restart"/>
            <w:vAlign w:val="center"/>
          </w:tcPr>
          <w:p w:rsidR="00091907" w:rsidRPr="0066465E" w:rsidRDefault="00091907" w:rsidP="00764891">
            <w:pPr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DA497B">
              <w:rPr>
                <w:rFonts w:asciiTheme="minorEastAsia" w:eastAsiaTheme="minorEastAsia" w:hAnsiTheme="minorEastAsia" w:hint="eastAsia"/>
                <w:spacing w:val="70"/>
                <w:fitText w:val="1380" w:id="-1826981119"/>
              </w:rPr>
              <w:t>複写内</w:t>
            </w:r>
            <w:r w:rsidRPr="00DA497B">
              <w:rPr>
                <w:rFonts w:asciiTheme="minorEastAsia" w:eastAsiaTheme="minorEastAsia" w:hAnsiTheme="minorEastAsia" w:hint="eastAsia"/>
                <w:fitText w:val="1380" w:id="-1826981119"/>
              </w:rPr>
              <w:t>訳</w:t>
            </w:r>
          </w:p>
        </w:tc>
        <w:tc>
          <w:tcPr>
            <w:tcW w:w="1085" w:type="dxa"/>
          </w:tcPr>
          <w:p w:rsidR="00091907" w:rsidRPr="0066465E" w:rsidRDefault="00091907" w:rsidP="00764891">
            <w:pPr>
              <w:spacing w:line="360" w:lineRule="auto"/>
              <w:ind w:leftChars="-50" w:left="-115" w:rightChars="-50" w:right="-115" w:firstLineChars="100" w:firstLine="230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Ａ３</w:t>
            </w:r>
          </w:p>
        </w:tc>
        <w:tc>
          <w:tcPr>
            <w:tcW w:w="1042" w:type="dxa"/>
          </w:tcPr>
          <w:p w:rsidR="00091907" w:rsidRPr="0066465E" w:rsidRDefault="00091907" w:rsidP="00764891">
            <w:pPr>
              <w:wordWrap w:val="0"/>
              <w:spacing w:line="360" w:lineRule="auto"/>
              <w:ind w:leftChars="-50" w:left="-115" w:rightChars="-50" w:right="-115" w:firstLineChars="100" w:firstLine="230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Ｂ４</w:t>
            </w:r>
          </w:p>
        </w:tc>
        <w:tc>
          <w:tcPr>
            <w:tcW w:w="992" w:type="dxa"/>
          </w:tcPr>
          <w:p w:rsidR="00091907" w:rsidRPr="0066465E" w:rsidRDefault="00091907" w:rsidP="00764891">
            <w:pPr>
              <w:wordWrap w:val="0"/>
              <w:spacing w:line="360" w:lineRule="auto"/>
              <w:ind w:leftChars="-50" w:left="-115" w:rightChars="-50" w:right="-115" w:firstLineChars="100" w:firstLine="230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Ａ４</w:t>
            </w:r>
          </w:p>
        </w:tc>
        <w:tc>
          <w:tcPr>
            <w:tcW w:w="992" w:type="dxa"/>
          </w:tcPr>
          <w:p w:rsidR="00091907" w:rsidRPr="0066465E" w:rsidRDefault="00091907" w:rsidP="00764891">
            <w:pPr>
              <w:wordWrap w:val="0"/>
              <w:spacing w:line="360" w:lineRule="auto"/>
              <w:ind w:leftChars="-50" w:left="-115" w:rightChars="-50" w:right="-115" w:firstLineChars="100" w:firstLine="230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Ｂ５</w:t>
            </w:r>
          </w:p>
        </w:tc>
        <w:tc>
          <w:tcPr>
            <w:tcW w:w="3402" w:type="dxa"/>
          </w:tcPr>
          <w:p w:rsidR="00091907" w:rsidRPr="0066465E" w:rsidRDefault="00091907" w:rsidP="00764891">
            <w:pPr>
              <w:spacing w:line="360" w:lineRule="auto"/>
              <w:ind w:leftChars="-50" w:left="-115" w:rightChars="-50" w:right="-115"/>
              <w:jc w:val="center"/>
              <w:rPr>
                <w:rFonts w:asciiTheme="minorEastAsia" w:eastAsiaTheme="minorEastAsia" w:hAnsiTheme="minorEastAsia"/>
              </w:rPr>
            </w:pPr>
            <w:r w:rsidRPr="0066465E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091907" w:rsidRPr="0066465E" w:rsidTr="00764891">
        <w:trPr>
          <w:trHeight w:val="594"/>
        </w:trPr>
        <w:tc>
          <w:tcPr>
            <w:tcW w:w="1843" w:type="dxa"/>
            <w:vMerge/>
          </w:tcPr>
          <w:p w:rsidR="00091907" w:rsidRPr="0066465E" w:rsidRDefault="00091907" w:rsidP="00091907">
            <w:pPr>
              <w:wordWrap w:val="0"/>
              <w:spacing w:line="360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764891" w:rsidRPr="00764891" w:rsidRDefault="00764891" w:rsidP="00764891">
            <w:pPr>
              <w:wordWrap w:val="0"/>
              <w:spacing w:line="276" w:lineRule="auto"/>
              <w:ind w:leftChars="-50" w:left="-115" w:rightChars="-50" w:right="-115"/>
              <w:jc w:val="right"/>
              <w:rPr>
                <w:rFonts w:asciiTheme="minorEastAsia" w:eastAsiaTheme="minorEastAsia" w:hAnsiTheme="minorEastAsia"/>
              </w:rPr>
            </w:pPr>
          </w:p>
          <w:p w:rsidR="00091907" w:rsidRPr="00764891" w:rsidRDefault="00091907" w:rsidP="00764891">
            <w:pPr>
              <w:spacing w:line="276" w:lineRule="auto"/>
              <w:ind w:leftChars="-50" w:left="-115" w:rightChars="-50" w:right="-115"/>
              <w:jc w:val="right"/>
              <w:rPr>
                <w:rFonts w:asciiTheme="minorEastAsia" w:eastAsiaTheme="minorEastAsia" w:hAnsiTheme="minorEastAsia"/>
              </w:rPr>
            </w:pPr>
            <w:r w:rsidRPr="00764891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1042" w:type="dxa"/>
          </w:tcPr>
          <w:p w:rsidR="00764891" w:rsidRPr="00764891" w:rsidRDefault="00764891" w:rsidP="00764891">
            <w:pPr>
              <w:wordWrap w:val="0"/>
              <w:spacing w:line="276" w:lineRule="auto"/>
              <w:ind w:leftChars="-50" w:left="-115" w:rightChars="-50" w:right="-115"/>
              <w:jc w:val="right"/>
              <w:rPr>
                <w:rFonts w:asciiTheme="minorEastAsia" w:eastAsiaTheme="minorEastAsia" w:hAnsiTheme="minorEastAsia"/>
              </w:rPr>
            </w:pPr>
          </w:p>
          <w:p w:rsidR="00091907" w:rsidRPr="00764891" w:rsidRDefault="00091907" w:rsidP="00764891">
            <w:pPr>
              <w:spacing w:line="276" w:lineRule="auto"/>
              <w:ind w:leftChars="-50" w:left="-115" w:rightChars="-50" w:right="-115"/>
              <w:jc w:val="right"/>
              <w:rPr>
                <w:rFonts w:asciiTheme="minorEastAsia" w:eastAsiaTheme="minorEastAsia" w:hAnsiTheme="minorEastAsia"/>
              </w:rPr>
            </w:pPr>
            <w:r w:rsidRPr="00764891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992" w:type="dxa"/>
          </w:tcPr>
          <w:p w:rsidR="00764891" w:rsidRPr="00764891" w:rsidRDefault="00091907" w:rsidP="00764891">
            <w:pPr>
              <w:wordWrap w:val="0"/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  <w:r w:rsidRPr="00764891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091907" w:rsidRPr="00764891" w:rsidRDefault="00764891" w:rsidP="00764891">
            <w:pPr>
              <w:wordWrap w:val="0"/>
              <w:spacing w:line="276" w:lineRule="auto"/>
              <w:ind w:leftChars="-50" w:left="-115" w:rightChars="-50" w:right="-115"/>
              <w:jc w:val="left"/>
              <w:rPr>
                <w:rFonts w:asciiTheme="minorEastAsia" w:eastAsiaTheme="minorEastAsia" w:hAnsiTheme="minorEastAsia"/>
              </w:rPr>
            </w:pPr>
            <w:r w:rsidRPr="0076489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91907" w:rsidRPr="00764891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992" w:type="dxa"/>
          </w:tcPr>
          <w:p w:rsidR="00764891" w:rsidRPr="00764891" w:rsidRDefault="00764891" w:rsidP="00764891">
            <w:pPr>
              <w:wordWrap w:val="0"/>
              <w:spacing w:line="276" w:lineRule="auto"/>
              <w:ind w:leftChars="-50" w:left="-115" w:rightChars="-50" w:right="-115"/>
              <w:jc w:val="right"/>
              <w:rPr>
                <w:rFonts w:asciiTheme="minorEastAsia" w:eastAsiaTheme="minorEastAsia" w:hAnsiTheme="minorEastAsia"/>
              </w:rPr>
            </w:pPr>
          </w:p>
          <w:p w:rsidR="00091907" w:rsidRPr="00764891" w:rsidRDefault="00091907" w:rsidP="00764891">
            <w:pPr>
              <w:spacing w:line="276" w:lineRule="auto"/>
              <w:ind w:leftChars="-50" w:left="-115" w:rightChars="-50" w:right="-115"/>
              <w:jc w:val="right"/>
              <w:rPr>
                <w:rFonts w:asciiTheme="minorEastAsia" w:eastAsiaTheme="minorEastAsia" w:hAnsiTheme="minorEastAsia"/>
              </w:rPr>
            </w:pPr>
            <w:r w:rsidRPr="00764891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3402" w:type="dxa"/>
          </w:tcPr>
          <w:p w:rsidR="00764891" w:rsidRPr="00764891" w:rsidRDefault="00764891" w:rsidP="00764891">
            <w:pPr>
              <w:wordWrap w:val="0"/>
              <w:spacing w:line="276" w:lineRule="auto"/>
              <w:ind w:leftChars="-50" w:left="-115" w:rightChars="-50" w:right="-115"/>
              <w:jc w:val="right"/>
              <w:rPr>
                <w:rFonts w:asciiTheme="minorEastAsia" w:eastAsiaTheme="minorEastAsia" w:hAnsiTheme="minorEastAsia"/>
              </w:rPr>
            </w:pPr>
          </w:p>
          <w:p w:rsidR="00091907" w:rsidRPr="00764891" w:rsidRDefault="00091907" w:rsidP="00764891">
            <w:pPr>
              <w:spacing w:line="276" w:lineRule="auto"/>
              <w:ind w:leftChars="-50" w:left="-115" w:rightChars="-50" w:right="-115"/>
              <w:jc w:val="right"/>
              <w:rPr>
                <w:rFonts w:asciiTheme="minorEastAsia" w:eastAsiaTheme="minorEastAsia" w:hAnsiTheme="minorEastAsia"/>
              </w:rPr>
            </w:pPr>
            <w:r w:rsidRPr="00764891">
              <w:rPr>
                <w:rFonts w:asciiTheme="minorEastAsia" w:eastAsiaTheme="minorEastAsia" w:hAnsiTheme="minorEastAsia" w:hint="eastAsia"/>
              </w:rPr>
              <w:t>枚</w:t>
            </w:r>
          </w:p>
        </w:tc>
      </w:tr>
    </w:tbl>
    <w:p w:rsidR="0098311A" w:rsidRPr="0066465E" w:rsidRDefault="0098311A" w:rsidP="0098311A">
      <w:pPr>
        <w:tabs>
          <w:tab w:val="left" w:pos="567"/>
        </w:tabs>
        <w:wordWrap w:val="0"/>
        <w:ind w:rightChars="-2" w:right="-5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 xml:space="preserve">　備考</w:t>
      </w:r>
    </w:p>
    <w:p w:rsidR="0098311A" w:rsidRPr="0066465E" w:rsidRDefault="0098311A" w:rsidP="0098311A">
      <w:pPr>
        <w:tabs>
          <w:tab w:val="left" w:pos="567"/>
        </w:tabs>
        <w:wordWrap w:val="0"/>
        <w:ind w:rightChars="-2" w:right="-5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 xml:space="preserve">　　１　複写は、</w:t>
      </w:r>
      <w:r w:rsidR="00443610" w:rsidRPr="0066465E">
        <w:rPr>
          <w:rFonts w:asciiTheme="minorEastAsia" w:eastAsiaTheme="minorEastAsia" w:hAnsiTheme="minorEastAsia" w:hint="eastAsia"/>
        </w:rPr>
        <w:t>１箇所につき</w:t>
      </w:r>
      <w:r w:rsidRPr="0066465E">
        <w:rPr>
          <w:rFonts w:asciiTheme="minorEastAsia" w:eastAsiaTheme="minorEastAsia" w:hAnsiTheme="minorEastAsia" w:hint="eastAsia"/>
        </w:rPr>
        <w:t>１部に限ります。</w:t>
      </w:r>
    </w:p>
    <w:p w:rsidR="0098311A" w:rsidRPr="0066465E" w:rsidRDefault="00FF7A8C" w:rsidP="0098311A">
      <w:pPr>
        <w:tabs>
          <w:tab w:val="left" w:pos="567"/>
        </w:tabs>
        <w:wordWrap w:val="0"/>
        <w:ind w:rightChars="-2" w:right="-5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 xml:space="preserve">　　２　複写物は、この依頼書に記載した目的以外に使用しないでください。</w:t>
      </w:r>
    </w:p>
    <w:p w:rsidR="0098311A" w:rsidRPr="0066465E" w:rsidRDefault="0098311A" w:rsidP="0098311A">
      <w:pPr>
        <w:tabs>
          <w:tab w:val="left" w:pos="567"/>
        </w:tabs>
        <w:wordWrap w:val="0"/>
        <w:ind w:rightChars="-2" w:right="-5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 xml:space="preserve">　　３　複写物の出版物への掲載等</w:t>
      </w:r>
      <w:r w:rsidR="0020486C" w:rsidRPr="0066465E">
        <w:rPr>
          <w:rFonts w:asciiTheme="minorEastAsia" w:eastAsiaTheme="minorEastAsia" w:hAnsiTheme="minorEastAsia" w:hint="eastAsia"/>
        </w:rPr>
        <w:t>について</w:t>
      </w:r>
      <w:r w:rsidRPr="0066465E">
        <w:rPr>
          <w:rFonts w:asciiTheme="minorEastAsia" w:eastAsiaTheme="minorEastAsia" w:hAnsiTheme="minorEastAsia" w:hint="eastAsia"/>
        </w:rPr>
        <w:t>は、別途</w:t>
      </w:r>
      <w:r w:rsidR="00FF7A8C" w:rsidRPr="0066465E">
        <w:rPr>
          <w:rFonts w:asciiTheme="minorEastAsia" w:eastAsiaTheme="minorEastAsia" w:hAnsiTheme="minorEastAsia" w:hint="eastAsia"/>
        </w:rPr>
        <w:t>お申し出ください</w:t>
      </w:r>
      <w:r w:rsidRPr="0066465E">
        <w:rPr>
          <w:rFonts w:asciiTheme="minorEastAsia" w:eastAsiaTheme="minorEastAsia" w:hAnsiTheme="minorEastAsia" w:hint="eastAsia"/>
        </w:rPr>
        <w:t>。</w:t>
      </w:r>
    </w:p>
    <w:p w:rsidR="0098311A" w:rsidRPr="0066465E" w:rsidRDefault="00A15E36" w:rsidP="0098311A">
      <w:pPr>
        <w:tabs>
          <w:tab w:val="left" w:pos="567"/>
        </w:tabs>
        <w:wordWrap w:val="0"/>
        <w:ind w:rightChars="-2" w:right="-5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 xml:space="preserve">　　４　複写物の使用により著作権法上の問題が生じた</w:t>
      </w:r>
      <w:r w:rsidR="0098311A" w:rsidRPr="0066465E">
        <w:rPr>
          <w:rFonts w:asciiTheme="minorEastAsia" w:eastAsiaTheme="minorEastAsia" w:hAnsiTheme="minorEastAsia" w:hint="eastAsia"/>
        </w:rPr>
        <w:t>場合には、依頼者がその</w:t>
      </w:r>
    </w:p>
    <w:p w:rsidR="00D06D19" w:rsidRPr="0066465E" w:rsidRDefault="00FF7A8C" w:rsidP="0098311A">
      <w:pPr>
        <w:tabs>
          <w:tab w:val="left" w:pos="567"/>
        </w:tabs>
        <w:wordWrap w:val="0"/>
        <w:ind w:rightChars="-2" w:right="-5"/>
        <w:jc w:val="left"/>
        <w:rPr>
          <w:rFonts w:asciiTheme="minorEastAsia" w:eastAsiaTheme="minorEastAsia" w:hAnsiTheme="minorEastAsia"/>
        </w:rPr>
      </w:pPr>
      <w:r w:rsidRPr="0066465E">
        <w:rPr>
          <w:rFonts w:asciiTheme="minorEastAsia" w:eastAsiaTheme="minorEastAsia" w:hAnsiTheme="minorEastAsia" w:hint="eastAsia"/>
        </w:rPr>
        <w:t xml:space="preserve">　　　責任を負うことになります。</w:t>
      </w:r>
    </w:p>
    <w:sectPr w:rsidR="00D06D19" w:rsidRPr="0066465E" w:rsidSect="00DA2AE8">
      <w:headerReference w:type="default" r:id="rId8"/>
      <w:pgSz w:w="11906" w:h="16838" w:code="9"/>
      <w:pgMar w:top="1814" w:right="1418" w:bottom="1588" w:left="1247" w:header="851" w:footer="992" w:gutter="0"/>
      <w:cols w:space="425"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8A" w:rsidRDefault="006C1E8A" w:rsidP="00041C1F">
      <w:r>
        <w:separator/>
      </w:r>
    </w:p>
  </w:endnote>
  <w:endnote w:type="continuationSeparator" w:id="0">
    <w:p w:rsidR="006C1E8A" w:rsidRDefault="006C1E8A" w:rsidP="000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8A" w:rsidRDefault="006C1E8A" w:rsidP="00041C1F">
      <w:r>
        <w:separator/>
      </w:r>
    </w:p>
  </w:footnote>
  <w:footnote w:type="continuationSeparator" w:id="0">
    <w:p w:rsidR="006C1E8A" w:rsidRDefault="006C1E8A" w:rsidP="0004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DF" w:rsidRDefault="00CF4EDF" w:rsidP="00CF4EDF"/>
  <w:p w:rsidR="00CF4EDF" w:rsidRDefault="00CF4E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D62"/>
    <w:multiLevelType w:val="hybridMultilevel"/>
    <w:tmpl w:val="2182D8B0"/>
    <w:lvl w:ilvl="0" w:tplc="4A841F2C">
      <w:start w:val="10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E56C5D"/>
    <w:multiLevelType w:val="singleLevel"/>
    <w:tmpl w:val="E4DC55EE"/>
    <w:lvl w:ilvl="0">
      <w:start w:val="1"/>
      <w:numFmt w:val="aiueo"/>
      <w:lvlText w:val="(%1)"/>
      <w:lvlJc w:val="left"/>
      <w:pPr>
        <w:tabs>
          <w:tab w:val="num" w:pos="1320"/>
        </w:tabs>
        <w:ind w:left="1320" w:hanging="60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1B2750"/>
    <w:multiLevelType w:val="singleLevel"/>
    <w:tmpl w:val="FF3425B0"/>
    <w:lvl w:ilvl="0">
      <w:start w:val="1"/>
      <w:numFmt w:val="aiueo"/>
      <w:lvlText w:val="(%1)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3" w15:restartNumberingAfterBreak="0">
    <w:nsid w:val="1B8A386A"/>
    <w:multiLevelType w:val="hybridMultilevel"/>
    <w:tmpl w:val="953A4FDE"/>
    <w:lvl w:ilvl="0" w:tplc="538460EC">
      <w:start w:val="6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07F65"/>
    <w:multiLevelType w:val="singleLevel"/>
    <w:tmpl w:val="BFE4348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Ansi="ＭＳ 明朝" w:hint="eastAsia"/>
      </w:rPr>
    </w:lvl>
  </w:abstractNum>
  <w:abstractNum w:abstractNumId="5" w15:restartNumberingAfterBreak="0">
    <w:nsid w:val="25A86586"/>
    <w:multiLevelType w:val="singleLevel"/>
    <w:tmpl w:val="BFE4348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Ansi="ＭＳ 明朝" w:hint="eastAsia"/>
      </w:rPr>
    </w:lvl>
  </w:abstractNum>
  <w:abstractNum w:abstractNumId="6" w15:restartNumberingAfterBreak="0">
    <w:nsid w:val="27F638C4"/>
    <w:multiLevelType w:val="hybridMultilevel"/>
    <w:tmpl w:val="78CEF7B8"/>
    <w:lvl w:ilvl="0" w:tplc="E1F87596">
      <w:start w:val="1"/>
      <w:numFmt w:val="decimal"/>
      <w:lvlText w:val="(%1)"/>
      <w:lvlJc w:val="left"/>
      <w:pPr>
        <w:ind w:left="360" w:hanging="360"/>
      </w:pPr>
      <w:rPr>
        <w:rFonts w:hint="default"/>
        <w:w w:val="6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922010"/>
    <w:multiLevelType w:val="hybridMultilevel"/>
    <w:tmpl w:val="EC447068"/>
    <w:lvl w:ilvl="0" w:tplc="41D042CC">
      <w:start w:val="3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3E64C7B"/>
    <w:multiLevelType w:val="hybridMultilevel"/>
    <w:tmpl w:val="154AFE12"/>
    <w:lvl w:ilvl="0" w:tplc="8FD8FA96">
      <w:start w:val="1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82366FF"/>
    <w:multiLevelType w:val="hybridMultilevel"/>
    <w:tmpl w:val="9A089602"/>
    <w:lvl w:ilvl="0" w:tplc="A2C84E76">
      <w:numFmt w:val="bullet"/>
      <w:lvlText w:val="□"/>
      <w:lvlJc w:val="left"/>
      <w:pPr>
        <w:ind w:left="4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0" w15:restartNumberingAfterBreak="0">
    <w:nsid w:val="38D207D3"/>
    <w:multiLevelType w:val="singleLevel"/>
    <w:tmpl w:val="BE8482B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4B0008"/>
    <w:multiLevelType w:val="singleLevel"/>
    <w:tmpl w:val="DDD85D1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941E1F"/>
    <w:multiLevelType w:val="hybridMultilevel"/>
    <w:tmpl w:val="C0144A24"/>
    <w:lvl w:ilvl="0" w:tplc="01B022A6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E2234E9"/>
    <w:multiLevelType w:val="hybridMultilevel"/>
    <w:tmpl w:val="9ED8456C"/>
    <w:lvl w:ilvl="0" w:tplc="AF3E8890">
      <w:start w:val="1"/>
      <w:numFmt w:val="decimalFullWidth"/>
      <w:lvlText w:val="(%1)"/>
      <w:lvlJc w:val="left"/>
      <w:pPr>
        <w:ind w:left="360" w:hanging="360"/>
      </w:pPr>
      <w:rPr>
        <w:rFonts w:hint="default"/>
        <w:w w:val="4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A204A0"/>
    <w:multiLevelType w:val="hybridMultilevel"/>
    <w:tmpl w:val="D39A3AD2"/>
    <w:lvl w:ilvl="0" w:tplc="3AA055EC">
      <w:start w:val="6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6914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AFF0601"/>
    <w:multiLevelType w:val="hybridMultilevel"/>
    <w:tmpl w:val="F50A3F08"/>
    <w:lvl w:ilvl="0" w:tplc="E618DA8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2EB62D6"/>
    <w:multiLevelType w:val="singleLevel"/>
    <w:tmpl w:val="F946A56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7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7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30"/>
  <w:drawingGridVerticalSpacing w:val="45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EF"/>
    <w:rsid w:val="00001310"/>
    <w:rsid w:val="0000134F"/>
    <w:rsid w:val="00007D43"/>
    <w:rsid w:val="000121C5"/>
    <w:rsid w:val="00020721"/>
    <w:rsid w:val="00021343"/>
    <w:rsid w:val="000232C2"/>
    <w:rsid w:val="000240F3"/>
    <w:rsid w:val="00024D20"/>
    <w:rsid w:val="0003242F"/>
    <w:rsid w:val="00036D99"/>
    <w:rsid w:val="00040A2C"/>
    <w:rsid w:val="00041C1F"/>
    <w:rsid w:val="0004228C"/>
    <w:rsid w:val="00052A62"/>
    <w:rsid w:val="00060421"/>
    <w:rsid w:val="00064544"/>
    <w:rsid w:val="0007039C"/>
    <w:rsid w:val="000760F9"/>
    <w:rsid w:val="00081A84"/>
    <w:rsid w:val="00082E82"/>
    <w:rsid w:val="00084BAD"/>
    <w:rsid w:val="00086916"/>
    <w:rsid w:val="00087812"/>
    <w:rsid w:val="00091907"/>
    <w:rsid w:val="00094F82"/>
    <w:rsid w:val="000952A0"/>
    <w:rsid w:val="000A0741"/>
    <w:rsid w:val="000A1429"/>
    <w:rsid w:val="000A4147"/>
    <w:rsid w:val="000A430A"/>
    <w:rsid w:val="000A7016"/>
    <w:rsid w:val="000A7FCA"/>
    <w:rsid w:val="000B026D"/>
    <w:rsid w:val="000B38E6"/>
    <w:rsid w:val="000B5808"/>
    <w:rsid w:val="000B69B1"/>
    <w:rsid w:val="000B71D2"/>
    <w:rsid w:val="000C4706"/>
    <w:rsid w:val="000C5381"/>
    <w:rsid w:val="000C6610"/>
    <w:rsid w:val="000C6C9D"/>
    <w:rsid w:val="000D0DA9"/>
    <w:rsid w:val="000D3FC5"/>
    <w:rsid w:val="000D4714"/>
    <w:rsid w:val="000D5C6B"/>
    <w:rsid w:val="000D63CD"/>
    <w:rsid w:val="000D6BDB"/>
    <w:rsid w:val="000E5E61"/>
    <w:rsid w:val="000F078C"/>
    <w:rsid w:val="000F7ADF"/>
    <w:rsid w:val="00100384"/>
    <w:rsid w:val="001009F3"/>
    <w:rsid w:val="00103CB1"/>
    <w:rsid w:val="0010580D"/>
    <w:rsid w:val="001064C1"/>
    <w:rsid w:val="001067ED"/>
    <w:rsid w:val="0011000A"/>
    <w:rsid w:val="001102A6"/>
    <w:rsid w:val="001113A4"/>
    <w:rsid w:val="001127F7"/>
    <w:rsid w:val="00113CA6"/>
    <w:rsid w:val="00115B06"/>
    <w:rsid w:val="00120CA6"/>
    <w:rsid w:val="00121B0D"/>
    <w:rsid w:val="00123708"/>
    <w:rsid w:val="0012464C"/>
    <w:rsid w:val="00130673"/>
    <w:rsid w:val="00132182"/>
    <w:rsid w:val="0013249D"/>
    <w:rsid w:val="00132F43"/>
    <w:rsid w:val="001340A3"/>
    <w:rsid w:val="00136037"/>
    <w:rsid w:val="001431F4"/>
    <w:rsid w:val="001500B4"/>
    <w:rsid w:val="00150EEB"/>
    <w:rsid w:val="00163E24"/>
    <w:rsid w:val="00166B3E"/>
    <w:rsid w:val="0016795D"/>
    <w:rsid w:val="00174133"/>
    <w:rsid w:val="0017648D"/>
    <w:rsid w:val="00182671"/>
    <w:rsid w:val="001857F1"/>
    <w:rsid w:val="00191053"/>
    <w:rsid w:val="00192594"/>
    <w:rsid w:val="00195050"/>
    <w:rsid w:val="00195217"/>
    <w:rsid w:val="001A0B22"/>
    <w:rsid w:val="001A32CF"/>
    <w:rsid w:val="001A61C3"/>
    <w:rsid w:val="001A6304"/>
    <w:rsid w:val="001A7EFE"/>
    <w:rsid w:val="001B133C"/>
    <w:rsid w:val="001B503E"/>
    <w:rsid w:val="001C0B44"/>
    <w:rsid w:val="001C3538"/>
    <w:rsid w:val="001C5C8F"/>
    <w:rsid w:val="001D1042"/>
    <w:rsid w:val="001D1935"/>
    <w:rsid w:val="001D77DB"/>
    <w:rsid w:val="001E01BF"/>
    <w:rsid w:val="001E0675"/>
    <w:rsid w:val="001E0828"/>
    <w:rsid w:val="001E0E40"/>
    <w:rsid w:val="001E1032"/>
    <w:rsid w:val="001E14E7"/>
    <w:rsid w:val="001E4021"/>
    <w:rsid w:val="001E763A"/>
    <w:rsid w:val="001F44C7"/>
    <w:rsid w:val="001F45AD"/>
    <w:rsid w:val="001F6B71"/>
    <w:rsid w:val="002040CD"/>
    <w:rsid w:val="0020486C"/>
    <w:rsid w:val="00207587"/>
    <w:rsid w:val="00212975"/>
    <w:rsid w:val="0021545D"/>
    <w:rsid w:val="002165E5"/>
    <w:rsid w:val="0022082E"/>
    <w:rsid w:val="00225074"/>
    <w:rsid w:val="00226038"/>
    <w:rsid w:val="002267F6"/>
    <w:rsid w:val="002271AC"/>
    <w:rsid w:val="00235356"/>
    <w:rsid w:val="002425EC"/>
    <w:rsid w:val="00245B5A"/>
    <w:rsid w:val="00247AD7"/>
    <w:rsid w:val="00256D06"/>
    <w:rsid w:val="00264D1E"/>
    <w:rsid w:val="00266896"/>
    <w:rsid w:val="00274735"/>
    <w:rsid w:val="00275CE9"/>
    <w:rsid w:val="00277130"/>
    <w:rsid w:val="00280D97"/>
    <w:rsid w:val="002831D2"/>
    <w:rsid w:val="0028542D"/>
    <w:rsid w:val="00285E3A"/>
    <w:rsid w:val="0029018E"/>
    <w:rsid w:val="00291D70"/>
    <w:rsid w:val="00292230"/>
    <w:rsid w:val="002934A2"/>
    <w:rsid w:val="00294350"/>
    <w:rsid w:val="00295455"/>
    <w:rsid w:val="00297869"/>
    <w:rsid w:val="002A1380"/>
    <w:rsid w:val="002A152B"/>
    <w:rsid w:val="002A335D"/>
    <w:rsid w:val="002A4D4A"/>
    <w:rsid w:val="002B2DC3"/>
    <w:rsid w:val="002B3993"/>
    <w:rsid w:val="002B4461"/>
    <w:rsid w:val="002B556F"/>
    <w:rsid w:val="002C1861"/>
    <w:rsid w:val="002C18F1"/>
    <w:rsid w:val="002C1CDA"/>
    <w:rsid w:val="002C1F01"/>
    <w:rsid w:val="002C5F94"/>
    <w:rsid w:val="002D1B08"/>
    <w:rsid w:val="002D33D7"/>
    <w:rsid w:val="002D603E"/>
    <w:rsid w:val="002E18EF"/>
    <w:rsid w:val="002E2C60"/>
    <w:rsid w:val="002E6035"/>
    <w:rsid w:val="002E6D0C"/>
    <w:rsid w:val="002F0A83"/>
    <w:rsid w:val="002F1D2A"/>
    <w:rsid w:val="002F4D6D"/>
    <w:rsid w:val="002F5245"/>
    <w:rsid w:val="002F7467"/>
    <w:rsid w:val="003003C4"/>
    <w:rsid w:val="00311F2E"/>
    <w:rsid w:val="00313A1A"/>
    <w:rsid w:val="003177E7"/>
    <w:rsid w:val="00317CA7"/>
    <w:rsid w:val="00323337"/>
    <w:rsid w:val="00323E22"/>
    <w:rsid w:val="00325BAA"/>
    <w:rsid w:val="00326111"/>
    <w:rsid w:val="00326476"/>
    <w:rsid w:val="00331F79"/>
    <w:rsid w:val="00334815"/>
    <w:rsid w:val="00334C1F"/>
    <w:rsid w:val="003355A9"/>
    <w:rsid w:val="00335FE3"/>
    <w:rsid w:val="00336D1C"/>
    <w:rsid w:val="0033706A"/>
    <w:rsid w:val="00340CCD"/>
    <w:rsid w:val="00342345"/>
    <w:rsid w:val="00346C74"/>
    <w:rsid w:val="0035047E"/>
    <w:rsid w:val="00350DA7"/>
    <w:rsid w:val="00352B29"/>
    <w:rsid w:val="00352B68"/>
    <w:rsid w:val="00355B20"/>
    <w:rsid w:val="00356AF5"/>
    <w:rsid w:val="0035791C"/>
    <w:rsid w:val="00360ECC"/>
    <w:rsid w:val="00362E27"/>
    <w:rsid w:val="00363B8F"/>
    <w:rsid w:val="00364B76"/>
    <w:rsid w:val="00371084"/>
    <w:rsid w:val="00371B47"/>
    <w:rsid w:val="00371EAC"/>
    <w:rsid w:val="003720A0"/>
    <w:rsid w:val="00372260"/>
    <w:rsid w:val="003770B9"/>
    <w:rsid w:val="00377EC5"/>
    <w:rsid w:val="00380476"/>
    <w:rsid w:val="00380A9C"/>
    <w:rsid w:val="00380C52"/>
    <w:rsid w:val="00381AE5"/>
    <w:rsid w:val="00387912"/>
    <w:rsid w:val="00391130"/>
    <w:rsid w:val="003935B1"/>
    <w:rsid w:val="0039568F"/>
    <w:rsid w:val="003964E6"/>
    <w:rsid w:val="003973A6"/>
    <w:rsid w:val="003973C2"/>
    <w:rsid w:val="003A1BF9"/>
    <w:rsid w:val="003A1E44"/>
    <w:rsid w:val="003A5058"/>
    <w:rsid w:val="003A50B0"/>
    <w:rsid w:val="003A5682"/>
    <w:rsid w:val="003A74D0"/>
    <w:rsid w:val="003B2D53"/>
    <w:rsid w:val="003B488C"/>
    <w:rsid w:val="003C0603"/>
    <w:rsid w:val="003C14BE"/>
    <w:rsid w:val="003C1AA7"/>
    <w:rsid w:val="003C2D53"/>
    <w:rsid w:val="003C40BE"/>
    <w:rsid w:val="003C4A33"/>
    <w:rsid w:val="003C55F9"/>
    <w:rsid w:val="003C66B3"/>
    <w:rsid w:val="003D263C"/>
    <w:rsid w:val="003D28D9"/>
    <w:rsid w:val="003D38FC"/>
    <w:rsid w:val="003D3A11"/>
    <w:rsid w:val="003D64C0"/>
    <w:rsid w:val="003E12AA"/>
    <w:rsid w:val="003E1821"/>
    <w:rsid w:val="003E3569"/>
    <w:rsid w:val="003E4D02"/>
    <w:rsid w:val="003E6DA0"/>
    <w:rsid w:val="003E76E9"/>
    <w:rsid w:val="003F0DDC"/>
    <w:rsid w:val="003F2196"/>
    <w:rsid w:val="003F79AF"/>
    <w:rsid w:val="004004B5"/>
    <w:rsid w:val="00405599"/>
    <w:rsid w:val="00405CB4"/>
    <w:rsid w:val="00406DF2"/>
    <w:rsid w:val="0041008B"/>
    <w:rsid w:val="00413E96"/>
    <w:rsid w:val="004144E5"/>
    <w:rsid w:val="00430AED"/>
    <w:rsid w:val="00431394"/>
    <w:rsid w:val="00434EFC"/>
    <w:rsid w:val="00440AB0"/>
    <w:rsid w:val="00443317"/>
    <w:rsid w:val="00443610"/>
    <w:rsid w:val="00444360"/>
    <w:rsid w:val="004568AA"/>
    <w:rsid w:val="0045702D"/>
    <w:rsid w:val="00460EB6"/>
    <w:rsid w:val="004622BF"/>
    <w:rsid w:val="0046273A"/>
    <w:rsid w:val="00463474"/>
    <w:rsid w:val="00464DCF"/>
    <w:rsid w:val="00472F6E"/>
    <w:rsid w:val="00475844"/>
    <w:rsid w:val="00476810"/>
    <w:rsid w:val="00483229"/>
    <w:rsid w:val="00487EA2"/>
    <w:rsid w:val="00492202"/>
    <w:rsid w:val="00492A7B"/>
    <w:rsid w:val="00493272"/>
    <w:rsid w:val="00495378"/>
    <w:rsid w:val="0049564A"/>
    <w:rsid w:val="004A2C5B"/>
    <w:rsid w:val="004B1F64"/>
    <w:rsid w:val="004B2DA0"/>
    <w:rsid w:val="004B3124"/>
    <w:rsid w:val="004B562F"/>
    <w:rsid w:val="004B6FC3"/>
    <w:rsid w:val="004B77A5"/>
    <w:rsid w:val="004C0468"/>
    <w:rsid w:val="004C04DD"/>
    <w:rsid w:val="004C1B37"/>
    <w:rsid w:val="004C56A3"/>
    <w:rsid w:val="004C7CED"/>
    <w:rsid w:val="004D0951"/>
    <w:rsid w:val="004D4B89"/>
    <w:rsid w:val="004D4E4F"/>
    <w:rsid w:val="004D52E6"/>
    <w:rsid w:val="004D6BBA"/>
    <w:rsid w:val="004E27F9"/>
    <w:rsid w:val="004E3BE9"/>
    <w:rsid w:val="004E5E81"/>
    <w:rsid w:val="004E6288"/>
    <w:rsid w:val="004E6457"/>
    <w:rsid w:val="004E65EF"/>
    <w:rsid w:val="004E75FD"/>
    <w:rsid w:val="004F2A44"/>
    <w:rsid w:val="004F410C"/>
    <w:rsid w:val="004F7302"/>
    <w:rsid w:val="005011BD"/>
    <w:rsid w:val="005017CB"/>
    <w:rsid w:val="00502D89"/>
    <w:rsid w:val="005038A8"/>
    <w:rsid w:val="00514C18"/>
    <w:rsid w:val="005166B4"/>
    <w:rsid w:val="0051741B"/>
    <w:rsid w:val="005203B7"/>
    <w:rsid w:val="00522521"/>
    <w:rsid w:val="005247C8"/>
    <w:rsid w:val="00524A7F"/>
    <w:rsid w:val="00531D7E"/>
    <w:rsid w:val="00535877"/>
    <w:rsid w:val="00535D62"/>
    <w:rsid w:val="00535E04"/>
    <w:rsid w:val="00541114"/>
    <w:rsid w:val="005446C3"/>
    <w:rsid w:val="00544FFC"/>
    <w:rsid w:val="00545E36"/>
    <w:rsid w:val="0054614D"/>
    <w:rsid w:val="00546774"/>
    <w:rsid w:val="0054774C"/>
    <w:rsid w:val="00553095"/>
    <w:rsid w:val="00554E02"/>
    <w:rsid w:val="00554F7A"/>
    <w:rsid w:val="00556494"/>
    <w:rsid w:val="00557953"/>
    <w:rsid w:val="00563A0C"/>
    <w:rsid w:val="0056413B"/>
    <w:rsid w:val="00566DC1"/>
    <w:rsid w:val="005800EF"/>
    <w:rsid w:val="00582736"/>
    <w:rsid w:val="00584B6B"/>
    <w:rsid w:val="00590FDB"/>
    <w:rsid w:val="0059228D"/>
    <w:rsid w:val="00592AC5"/>
    <w:rsid w:val="005A0CC7"/>
    <w:rsid w:val="005A1E4E"/>
    <w:rsid w:val="005A4555"/>
    <w:rsid w:val="005B08B9"/>
    <w:rsid w:val="005B1B6F"/>
    <w:rsid w:val="005B1FA0"/>
    <w:rsid w:val="005B2E45"/>
    <w:rsid w:val="005B53C3"/>
    <w:rsid w:val="005B5499"/>
    <w:rsid w:val="005B7286"/>
    <w:rsid w:val="005C36EB"/>
    <w:rsid w:val="005D1C01"/>
    <w:rsid w:val="005D2821"/>
    <w:rsid w:val="005D6182"/>
    <w:rsid w:val="005D7317"/>
    <w:rsid w:val="005E19FC"/>
    <w:rsid w:val="005E3B63"/>
    <w:rsid w:val="005E44FF"/>
    <w:rsid w:val="005E4F70"/>
    <w:rsid w:val="005E5A80"/>
    <w:rsid w:val="005E78F7"/>
    <w:rsid w:val="005E7930"/>
    <w:rsid w:val="005E7E2B"/>
    <w:rsid w:val="005F089A"/>
    <w:rsid w:val="005F1D88"/>
    <w:rsid w:val="005F46C1"/>
    <w:rsid w:val="005F4FF1"/>
    <w:rsid w:val="005F604E"/>
    <w:rsid w:val="0060046D"/>
    <w:rsid w:val="0060317D"/>
    <w:rsid w:val="00604CBC"/>
    <w:rsid w:val="00605574"/>
    <w:rsid w:val="00607FDE"/>
    <w:rsid w:val="00611EF6"/>
    <w:rsid w:val="00614449"/>
    <w:rsid w:val="00617A6F"/>
    <w:rsid w:val="0062102E"/>
    <w:rsid w:val="0062283C"/>
    <w:rsid w:val="00622BFC"/>
    <w:rsid w:val="00626DAA"/>
    <w:rsid w:val="00627F84"/>
    <w:rsid w:val="006315A1"/>
    <w:rsid w:val="00632C06"/>
    <w:rsid w:val="006334B4"/>
    <w:rsid w:val="0063533C"/>
    <w:rsid w:val="00640C0F"/>
    <w:rsid w:val="00641E57"/>
    <w:rsid w:val="00645A82"/>
    <w:rsid w:val="006503DD"/>
    <w:rsid w:val="00651DA4"/>
    <w:rsid w:val="0065292A"/>
    <w:rsid w:val="00652B4E"/>
    <w:rsid w:val="00654DC4"/>
    <w:rsid w:val="006569FB"/>
    <w:rsid w:val="006642B4"/>
    <w:rsid w:val="0066465E"/>
    <w:rsid w:val="006661AA"/>
    <w:rsid w:val="00666357"/>
    <w:rsid w:val="0066687C"/>
    <w:rsid w:val="00667FA4"/>
    <w:rsid w:val="00667FD6"/>
    <w:rsid w:val="00672FC8"/>
    <w:rsid w:val="00675418"/>
    <w:rsid w:val="00675BC4"/>
    <w:rsid w:val="006774E5"/>
    <w:rsid w:val="00677B1B"/>
    <w:rsid w:val="006853E5"/>
    <w:rsid w:val="00690171"/>
    <w:rsid w:val="006A2541"/>
    <w:rsid w:val="006A3615"/>
    <w:rsid w:val="006A4A6C"/>
    <w:rsid w:val="006A5E80"/>
    <w:rsid w:val="006B1AAC"/>
    <w:rsid w:val="006B3786"/>
    <w:rsid w:val="006B63E7"/>
    <w:rsid w:val="006B7343"/>
    <w:rsid w:val="006C1E8A"/>
    <w:rsid w:val="006C24CD"/>
    <w:rsid w:val="006C264E"/>
    <w:rsid w:val="006C556F"/>
    <w:rsid w:val="006C632E"/>
    <w:rsid w:val="006D1A91"/>
    <w:rsid w:val="006D52E1"/>
    <w:rsid w:val="006D59FC"/>
    <w:rsid w:val="006D687D"/>
    <w:rsid w:val="006D6FFB"/>
    <w:rsid w:val="006D7AAF"/>
    <w:rsid w:val="006D7E89"/>
    <w:rsid w:val="006E3C34"/>
    <w:rsid w:val="006E496A"/>
    <w:rsid w:val="006E4DA5"/>
    <w:rsid w:val="006E6D1E"/>
    <w:rsid w:val="006F1C71"/>
    <w:rsid w:val="006F6923"/>
    <w:rsid w:val="00702C7D"/>
    <w:rsid w:val="007035B1"/>
    <w:rsid w:val="007077CD"/>
    <w:rsid w:val="007101DB"/>
    <w:rsid w:val="00710986"/>
    <w:rsid w:val="0071137A"/>
    <w:rsid w:val="00714F5B"/>
    <w:rsid w:val="00715B9E"/>
    <w:rsid w:val="00716867"/>
    <w:rsid w:val="00716BFD"/>
    <w:rsid w:val="00717F46"/>
    <w:rsid w:val="007275FD"/>
    <w:rsid w:val="00731038"/>
    <w:rsid w:val="007318A5"/>
    <w:rsid w:val="0073526C"/>
    <w:rsid w:val="00736337"/>
    <w:rsid w:val="00736ADA"/>
    <w:rsid w:val="007403E7"/>
    <w:rsid w:val="00742DDB"/>
    <w:rsid w:val="0074489C"/>
    <w:rsid w:val="00746678"/>
    <w:rsid w:val="0074752B"/>
    <w:rsid w:val="0074752F"/>
    <w:rsid w:val="00747AD1"/>
    <w:rsid w:val="00747DE7"/>
    <w:rsid w:val="00750EBE"/>
    <w:rsid w:val="00752E53"/>
    <w:rsid w:val="00755A3F"/>
    <w:rsid w:val="007562AD"/>
    <w:rsid w:val="0076156E"/>
    <w:rsid w:val="00764891"/>
    <w:rsid w:val="00776683"/>
    <w:rsid w:val="00784EF8"/>
    <w:rsid w:val="007878B9"/>
    <w:rsid w:val="0079309D"/>
    <w:rsid w:val="00793D2D"/>
    <w:rsid w:val="007950DE"/>
    <w:rsid w:val="00795C6B"/>
    <w:rsid w:val="00796858"/>
    <w:rsid w:val="007A02B9"/>
    <w:rsid w:val="007A0D5B"/>
    <w:rsid w:val="007A793C"/>
    <w:rsid w:val="007B0281"/>
    <w:rsid w:val="007C1BD6"/>
    <w:rsid w:val="007C55FF"/>
    <w:rsid w:val="007D136A"/>
    <w:rsid w:val="007D1EA4"/>
    <w:rsid w:val="007D2CA9"/>
    <w:rsid w:val="007D3E27"/>
    <w:rsid w:val="007E194B"/>
    <w:rsid w:val="007E2C77"/>
    <w:rsid w:val="007E4935"/>
    <w:rsid w:val="007E783E"/>
    <w:rsid w:val="007E7D12"/>
    <w:rsid w:val="007F0E38"/>
    <w:rsid w:val="007F4952"/>
    <w:rsid w:val="007F4FB5"/>
    <w:rsid w:val="007F5C4A"/>
    <w:rsid w:val="007F7B27"/>
    <w:rsid w:val="00801094"/>
    <w:rsid w:val="00802A1D"/>
    <w:rsid w:val="00803EAB"/>
    <w:rsid w:val="00803EB1"/>
    <w:rsid w:val="00804731"/>
    <w:rsid w:val="008067F4"/>
    <w:rsid w:val="00806A65"/>
    <w:rsid w:val="008145EB"/>
    <w:rsid w:val="00814679"/>
    <w:rsid w:val="00821860"/>
    <w:rsid w:val="00832CA8"/>
    <w:rsid w:val="008358B6"/>
    <w:rsid w:val="008368AC"/>
    <w:rsid w:val="00836A17"/>
    <w:rsid w:val="00840493"/>
    <w:rsid w:val="00846375"/>
    <w:rsid w:val="00846ACD"/>
    <w:rsid w:val="00847EEB"/>
    <w:rsid w:val="0085166F"/>
    <w:rsid w:val="00851916"/>
    <w:rsid w:val="00852142"/>
    <w:rsid w:val="00855399"/>
    <w:rsid w:val="008563AA"/>
    <w:rsid w:val="00857423"/>
    <w:rsid w:val="0086016B"/>
    <w:rsid w:val="00861EB0"/>
    <w:rsid w:val="00864016"/>
    <w:rsid w:val="0086774A"/>
    <w:rsid w:val="008757EC"/>
    <w:rsid w:val="00875FFB"/>
    <w:rsid w:val="00884E94"/>
    <w:rsid w:val="00886D76"/>
    <w:rsid w:val="008873F2"/>
    <w:rsid w:val="008905DB"/>
    <w:rsid w:val="0089281C"/>
    <w:rsid w:val="00892DF3"/>
    <w:rsid w:val="008978D0"/>
    <w:rsid w:val="008A312B"/>
    <w:rsid w:val="008A7D60"/>
    <w:rsid w:val="008B279A"/>
    <w:rsid w:val="008B335D"/>
    <w:rsid w:val="008C2EB9"/>
    <w:rsid w:val="008C37B6"/>
    <w:rsid w:val="008C53BC"/>
    <w:rsid w:val="008C6905"/>
    <w:rsid w:val="008C7762"/>
    <w:rsid w:val="008D1415"/>
    <w:rsid w:val="008D244B"/>
    <w:rsid w:val="008D3171"/>
    <w:rsid w:val="008D524B"/>
    <w:rsid w:val="008D626A"/>
    <w:rsid w:val="008E07EF"/>
    <w:rsid w:val="008E168D"/>
    <w:rsid w:val="008E2B9A"/>
    <w:rsid w:val="008E6C52"/>
    <w:rsid w:val="008E701A"/>
    <w:rsid w:val="008F104B"/>
    <w:rsid w:val="008F24EE"/>
    <w:rsid w:val="008F53DF"/>
    <w:rsid w:val="008F5775"/>
    <w:rsid w:val="0090126A"/>
    <w:rsid w:val="009022AD"/>
    <w:rsid w:val="00902868"/>
    <w:rsid w:val="0090522E"/>
    <w:rsid w:val="00907F83"/>
    <w:rsid w:val="00913BAB"/>
    <w:rsid w:val="00913C84"/>
    <w:rsid w:val="00914D97"/>
    <w:rsid w:val="009150CD"/>
    <w:rsid w:val="00917360"/>
    <w:rsid w:val="0092166F"/>
    <w:rsid w:val="009256C1"/>
    <w:rsid w:val="0092691A"/>
    <w:rsid w:val="00931709"/>
    <w:rsid w:val="00932C8B"/>
    <w:rsid w:val="00936953"/>
    <w:rsid w:val="00936DC2"/>
    <w:rsid w:val="0094214A"/>
    <w:rsid w:val="00943CEE"/>
    <w:rsid w:val="0094558E"/>
    <w:rsid w:val="009471D2"/>
    <w:rsid w:val="00951D55"/>
    <w:rsid w:val="0095266B"/>
    <w:rsid w:val="00953C68"/>
    <w:rsid w:val="00961360"/>
    <w:rsid w:val="009645C1"/>
    <w:rsid w:val="00965513"/>
    <w:rsid w:val="0096715A"/>
    <w:rsid w:val="00972145"/>
    <w:rsid w:val="00972773"/>
    <w:rsid w:val="009767B8"/>
    <w:rsid w:val="00980C6A"/>
    <w:rsid w:val="0098311A"/>
    <w:rsid w:val="0098476D"/>
    <w:rsid w:val="009851E6"/>
    <w:rsid w:val="00985F9D"/>
    <w:rsid w:val="00986522"/>
    <w:rsid w:val="00991183"/>
    <w:rsid w:val="00991DEA"/>
    <w:rsid w:val="009929FC"/>
    <w:rsid w:val="009961D3"/>
    <w:rsid w:val="00996F6C"/>
    <w:rsid w:val="00997AF3"/>
    <w:rsid w:val="009A39F5"/>
    <w:rsid w:val="009B1AB8"/>
    <w:rsid w:val="009B1F5A"/>
    <w:rsid w:val="009B241C"/>
    <w:rsid w:val="009B3CB4"/>
    <w:rsid w:val="009B3F92"/>
    <w:rsid w:val="009B735E"/>
    <w:rsid w:val="009B7C6B"/>
    <w:rsid w:val="009C13EF"/>
    <w:rsid w:val="009C1DB4"/>
    <w:rsid w:val="009C1E83"/>
    <w:rsid w:val="009C275E"/>
    <w:rsid w:val="009C6198"/>
    <w:rsid w:val="009C66AC"/>
    <w:rsid w:val="009C676E"/>
    <w:rsid w:val="009D1236"/>
    <w:rsid w:val="009D3AE8"/>
    <w:rsid w:val="009D4DE2"/>
    <w:rsid w:val="009D5F46"/>
    <w:rsid w:val="009D72B7"/>
    <w:rsid w:val="009E03B2"/>
    <w:rsid w:val="009E33FA"/>
    <w:rsid w:val="009E3F17"/>
    <w:rsid w:val="009E727A"/>
    <w:rsid w:val="009F1C03"/>
    <w:rsid w:val="009F2465"/>
    <w:rsid w:val="009F751C"/>
    <w:rsid w:val="00A006A2"/>
    <w:rsid w:val="00A021DA"/>
    <w:rsid w:val="00A1204F"/>
    <w:rsid w:val="00A12E40"/>
    <w:rsid w:val="00A13C97"/>
    <w:rsid w:val="00A14482"/>
    <w:rsid w:val="00A144FE"/>
    <w:rsid w:val="00A15E36"/>
    <w:rsid w:val="00A20297"/>
    <w:rsid w:val="00A208AE"/>
    <w:rsid w:val="00A22CF1"/>
    <w:rsid w:val="00A23703"/>
    <w:rsid w:val="00A2405C"/>
    <w:rsid w:val="00A244F8"/>
    <w:rsid w:val="00A24724"/>
    <w:rsid w:val="00A27A1B"/>
    <w:rsid w:val="00A3272F"/>
    <w:rsid w:val="00A33572"/>
    <w:rsid w:val="00A34B5C"/>
    <w:rsid w:val="00A4109C"/>
    <w:rsid w:val="00A41918"/>
    <w:rsid w:val="00A45680"/>
    <w:rsid w:val="00A45843"/>
    <w:rsid w:val="00A503D5"/>
    <w:rsid w:val="00A50943"/>
    <w:rsid w:val="00A519BB"/>
    <w:rsid w:val="00A52C85"/>
    <w:rsid w:val="00A55266"/>
    <w:rsid w:val="00A642AB"/>
    <w:rsid w:val="00A70AFF"/>
    <w:rsid w:val="00A71CFA"/>
    <w:rsid w:val="00A737A0"/>
    <w:rsid w:val="00A74AE7"/>
    <w:rsid w:val="00A77775"/>
    <w:rsid w:val="00A77C3A"/>
    <w:rsid w:val="00A85A48"/>
    <w:rsid w:val="00A85BC7"/>
    <w:rsid w:val="00A87AF5"/>
    <w:rsid w:val="00A923A7"/>
    <w:rsid w:val="00A9260E"/>
    <w:rsid w:val="00AA0E38"/>
    <w:rsid w:val="00AA12BB"/>
    <w:rsid w:val="00AA1FE6"/>
    <w:rsid w:val="00AA2A77"/>
    <w:rsid w:val="00AA6B9D"/>
    <w:rsid w:val="00AA7ADD"/>
    <w:rsid w:val="00AB1701"/>
    <w:rsid w:val="00AB70BE"/>
    <w:rsid w:val="00AC0327"/>
    <w:rsid w:val="00AC0BA3"/>
    <w:rsid w:val="00AC763B"/>
    <w:rsid w:val="00AD27C9"/>
    <w:rsid w:val="00AD4675"/>
    <w:rsid w:val="00AE5C24"/>
    <w:rsid w:val="00AE6675"/>
    <w:rsid w:val="00AE6B61"/>
    <w:rsid w:val="00AF0BDD"/>
    <w:rsid w:val="00AF13DC"/>
    <w:rsid w:val="00AF1D1C"/>
    <w:rsid w:val="00AF1DAD"/>
    <w:rsid w:val="00AF1F6F"/>
    <w:rsid w:val="00AF5A69"/>
    <w:rsid w:val="00B004F2"/>
    <w:rsid w:val="00B01907"/>
    <w:rsid w:val="00B03882"/>
    <w:rsid w:val="00B03C4A"/>
    <w:rsid w:val="00B07BD6"/>
    <w:rsid w:val="00B164DE"/>
    <w:rsid w:val="00B17486"/>
    <w:rsid w:val="00B25E5C"/>
    <w:rsid w:val="00B27782"/>
    <w:rsid w:val="00B27F26"/>
    <w:rsid w:val="00B32D63"/>
    <w:rsid w:val="00B348D7"/>
    <w:rsid w:val="00B34F93"/>
    <w:rsid w:val="00B37948"/>
    <w:rsid w:val="00B40B36"/>
    <w:rsid w:val="00B42270"/>
    <w:rsid w:val="00B449D6"/>
    <w:rsid w:val="00B47524"/>
    <w:rsid w:val="00B521BD"/>
    <w:rsid w:val="00B54992"/>
    <w:rsid w:val="00B550CE"/>
    <w:rsid w:val="00B552AC"/>
    <w:rsid w:val="00B5710C"/>
    <w:rsid w:val="00B5717C"/>
    <w:rsid w:val="00B60ACA"/>
    <w:rsid w:val="00B61467"/>
    <w:rsid w:val="00B62468"/>
    <w:rsid w:val="00B62562"/>
    <w:rsid w:val="00B74EEC"/>
    <w:rsid w:val="00B77576"/>
    <w:rsid w:val="00B91132"/>
    <w:rsid w:val="00B92494"/>
    <w:rsid w:val="00BA54CA"/>
    <w:rsid w:val="00BA60E0"/>
    <w:rsid w:val="00BA7D31"/>
    <w:rsid w:val="00BB1622"/>
    <w:rsid w:val="00BB3AF1"/>
    <w:rsid w:val="00BB5231"/>
    <w:rsid w:val="00BB7559"/>
    <w:rsid w:val="00BC143F"/>
    <w:rsid w:val="00BC23D6"/>
    <w:rsid w:val="00BC2901"/>
    <w:rsid w:val="00BC322B"/>
    <w:rsid w:val="00BC329A"/>
    <w:rsid w:val="00BC3D99"/>
    <w:rsid w:val="00BC5042"/>
    <w:rsid w:val="00BC7864"/>
    <w:rsid w:val="00BD1AEB"/>
    <w:rsid w:val="00BE113F"/>
    <w:rsid w:val="00BE5A96"/>
    <w:rsid w:val="00BE6BD5"/>
    <w:rsid w:val="00BE7AA6"/>
    <w:rsid w:val="00BF018C"/>
    <w:rsid w:val="00BF0A56"/>
    <w:rsid w:val="00BF2CC0"/>
    <w:rsid w:val="00BF4198"/>
    <w:rsid w:val="00BF72A4"/>
    <w:rsid w:val="00BF7450"/>
    <w:rsid w:val="00C009F1"/>
    <w:rsid w:val="00C06193"/>
    <w:rsid w:val="00C10FB0"/>
    <w:rsid w:val="00C16058"/>
    <w:rsid w:val="00C16E14"/>
    <w:rsid w:val="00C20388"/>
    <w:rsid w:val="00C21F88"/>
    <w:rsid w:val="00C26D48"/>
    <w:rsid w:val="00C26F1B"/>
    <w:rsid w:val="00C2726E"/>
    <w:rsid w:val="00C318DE"/>
    <w:rsid w:val="00C3197C"/>
    <w:rsid w:val="00C36D9C"/>
    <w:rsid w:val="00C3733B"/>
    <w:rsid w:val="00C41405"/>
    <w:rsid w:val="00C43E9C"/>
    <w:rsid w:val="00C50355"/>
    <w:rsid w:val="00C533DB"/>
    <w:rsid w:val="00C54E1A"/>
    <w:rsid w:val="00C61DAB"/>
    <w:rsid w:val="00C6237C"/>
    <w:rsid w:val="00C624FA"/>
    <w:rsid w:val="00C643A1"/>
    <w:rsid w:val="00C659EC"/>
    <w:rsid w:val="00C6728E"/>
    <w:rsid w:val="00C71F14"/>
    <w:rsid w:val="00C81620"/>
    <w:rsid w:val="00C82DD7"/>
    <w:rsid w:val="00C85155"/>
    <w:rsid w:val="00C87FE8"/>
    <w:rsid w:val="00CA1F27"/>
    <w:rsid w:val="00CA412C"/>
    <w:rsid w:val="00CB2D20"/>
    <w:rsid w:val="00CB3231"/>
    <w:rsid w:val="00CB66E1"/>
    <w:rsid w:val="00CB6BBE"/>
    <w:rsid w:val="00CC0773"/>
    <w:rsid w:val="00CC12F6"/>
    <w:rsid w:val="00CC1B40"/>
    <w:rsid w:val="00CC3539"/>
    <w:rsid w:val="00CC5F01"/>
    <w:rsid w:val="00CD15D0"/>
    <w:rsid w:val="00CD3218"/>
    <w:rsid w:val="00CD62BD"/>
    <w:rsid w:val="00CD6438"/>
    <w:rsid w:val="00CD7FBD"/>
    <w:rsid w:val="00CE044C"/>
    <w:rsid w:val="00CE3245"/>
    <w:rsid w:val="00CE512A"/>
    <w:rsid w:val="00CF3C59"/>
    <w:rsid w:val="00CF4691"/>
    <w:rsid w:val="00CF4EDF"/>
    <w:rsid w:val="00CF5DF9"/>
    <w:rsid w:val="00D01495"/>
    <w:rsid w:val="00D06D19"/>
    <w:rsid w:val="00D0733C"/>
    <w:rsid w:val="00D07BD8"/>
    <w:rsid w:val="00D10374"/>
    <w:rsid w:val="00D119B6"/>
    <w:rsid w:val="00D12D36"/>
    <w:rsid w:val="00D13649"/>
    <w:rsid w:val="00D15452"/>
    <w:rsid w:val="00D216BA"/>
    <w:rsid w:val="00D2284A"/>
    <w:rsid w:val="00D257DD"/>
    <w:rsid w:val="00D2772A"/>
    <w:rsid w:val="00D27CEA"/>
    <w:rsid w:val="00D32E43"/>
    <w:rsid w:val="00D34025"/>
    <w:rsid w:val="00D340B8"/>
    <w:rsid w:val="00D34D46"/>
    <w:rsid w:val="00D42A6D"/>
    <w:rsid w:val="00D43F3A"/>
    <w:rsid w:val="00D4633A"/>
    <w:rsid w:val="00D46BDA"/>
    <w:rsid w:val="00D4743F"/>
    <w:rsid w:val="00D5194C"/>
    <w:rsid w:val="00D5398C"/>
    <w:rsid w:val="00D53E8F"/>
    <w:rsid w:val="00D577DE"/>
    <w:rsid w:val="00D62633"/>
    <w:rsid w:val="00D65D82"/>
    <w:rsid w:val="00D675D2"/>
    <w:rsid w:val="00D722A3"/>
    <w:rsid w:val="00D73A23"/>
    <w:rsid w:val="00D7560B"/>
    <w:rsid w:val="00D758AB"/>
    <w:rsid w:val="00D7637A"/>
    <w:rsid w:val="00D76BCC"/>
    <w:rsid w:val="00D82D2A"/>
    <w:rsid w:val="00D83877"/>
    <w:rsid w:val="00D8435E"/>
    <w:rsid w:val="00D84567"/>
    <w:rsid w:val="00D9096C"/>
    <w:rsid w:val="00D91471"/>
    <w:rsid w:val="00D96CB4"/>
    <w:rsid w:val="00DA053F"/>
    <w:rsid w:val="00DA2919"/>
    <w:rsid w:val="00DA2AE8"/>
    <w:rsid w:val="00DA497B"/>
    <w:rsid w:val="00DA6901"/>
    <w:rsid w:val="00DA691C"/>
    <w:rsid w:val="00DB3EC1"/>
    <w:rsid w:val="00DB5142"/>
    <w:rsid w:val="00DB52C9"/>
    <w:rsid w:val="00DC128E"/>
    <w:rsid w:val="00DC44A6"/>
    <w:rsid w:val="00DC50F8"/>
    <w:rsid w:val="00DC6E01"/>
    <w:rsid w:val="00DD1F04"/>
    <w:rsid w:val="00DD276A"/>
    <w:rsid w:val="00DD44C7"/>
    <w:rsid w:val="00DD5D9A"/>
    <w:rsid w:val="00DE033B"/>
    <w:rsid w:val="00DE13B4"/>
    <w:rsid w:val="00DF03AC"/>
    <w:rsid w:val="00DF0DEA"/>
    <w:rsid w:val="00DF12B3"/>
    <w:rsid w:val="00DF51FA"/>
    <w:rsid w:val="00DF5A81"/>
    <w:rsid w:val="00DF5AA3"/>
    <w:rsid w:val="00E04628"/>
    <w:rsid w:val="00E105D5"/>
    <w:rsid w:val="00E12168"/>
    <w:rsid w:val="00E12665"/>
    <w:rsid w:val="00E14A4F"/>
    <w:rsid w:val="00E14A56"/>
    <w:rsid w:val="00E1504F"/>
    <w:rsid w:val="00E16BBC"/>
    <w:rsid w:val="00E17221"/>
    <w:rsid w:val="00E173BE"/>
    <w:rsid w:val="00E20452"/>
    <w:rsid w:val="00E20712"/>
    <w:rsid w:val="00E225E9"/>
    <w:rsid w:val="00E30E77"/>
    <w:rsid w:val="00E31955"/>
    <w:rsid w:val="00E31A96"/>
    <w:rsid w:val="00E32343"/>
    <w:rsid w:val="00E324B8"/>
    <w:rsid w:val="00E33705"/>
    <w:rsid w:val="00E3370A"/>
    <w:rsid w:val="00E36D9A"/>
    <w:rsid w:val="00E37B28"/>
    <w:rsid w:val="00E37C47"/>
    <w:rsid w:val="00E37E97"/>
    <w:rsid w:val="00E37FA1"/>
    <w:rsid w:val="00E410F4"/>
    <w:rsid w:val="00E427F8"/>
    <w:rsid w:val="00E43D68"/>
    <w:rsid w:val="00E43E67"/>
    <w:rsid w:val="00E452BD"/>
    <w:rsid w:val="00E530DC"/>
    <w:rsid w:val="00E53798"/>
    <w:rsid w:val="00E5522E"/>
    <w:rsid w:val="00E57D09"/>
    <w:rsid w:val="00E60BAA"/>
    <w:rsid w:val="00E65965"/>
    <w:rsid w:val="00E67A1E"/>
    <w:rsid w:val="00E73079"/>
    <w:rsid w:val="00E7428A"/>
    <w:rsid w:val="00E7470E"/>
    <w:rsid w:val="00E77738"/>
    <w:rsid w:val="00E80841"/>
    <w:rsid w:val="00E80A3A"/>
    <w:rsid w:val="00E80F38"/>
    <w:rsid w:val="00E8550A"/>
    <w:rsid w:val="00E85E45"/>
    <w:rsid w:val="00E86ED5"/>
    <w:rsid w:val="00E87C9E"/>
    <w:rsid w:val="00E91698"/>
    <w:rsid w:val="00E9229C"/>
    <w:rsid w:val="00E92C05"/>
    <w:rsid w:val="00E938BF"/>
    <w:rsid w:val="00E94BAD"/>
    <w:rsid w:val="00E958EB"/>
    <w:rsid w:val="00E972BE"/>
    <w:rsid w:val="00E97449"/>
    <w:rsid w:val="00E97841"/>
    <w:rsid w:val="00EA0F45"/>
    <w:rsid w:val="00EA104A"/>
    <w:rsid w:val="00EA341C"/>
    <w:rsid w:val="00EA3430"/>
    <w:rsid w:val="00EA44EB"/>
    <w:rsid w:val="00EA69B1"/>
    <w:rsid w:val="00EB1029"/>
    <w:rsid w:val="00EB4BFB"/>
    <w:rsid w:val="00EB6677"/>
    <w:rsid w:val="00EB6874"/>
    <w:rsid w:val="00EC2C3F"/>
    <w:rsid w:val="00EC498D"/>
    <w:rsid w:val="00EC5CE6"/>
    <w:rsid w:val="00ED0117"/>
    <w:rsid w:val="00ED794D"/>
    <w:rsid w:val="00EE0C99"/>
    <w:rsid w:val="00EE1645"/>
    <w:rsid w:val="00EE1961"/>
    <w:rsid w:val="00EE6F3F"/>
    <w:rsid w:val="00F002A8"/>
    <w:rsid w:val="00F0043A"/>
    <w:rsid w:val="00F03C58"/>
    <w:rsid w:val="00F07603"/>
    <w:rsid w:val="00F13C2A"/>
    <w:rsid w:val="00F165B7"/>
    <w:rsid w:val="00F30DDA"/>
    <w:rsid w:val="00F338F4"/>
    <w:rsid w:val="00F36219"/>
    <w:rsid w:val="00F375DE"/>
    <w:rsid w:val="00F410CE"/>
    <w:rsid w:val="00F428FD"/>
    <w:rsid w:val="00F42FEF"/>
    <w:rsid w:val="00F510A8"/>
    <w:rsid w:val="00F51163"/>
    <w:rsid w:val="00F5275E"/>
    <w:rsid w:val="00F53291"/>
    <w:rsid w:val="00F54474"/>
    <w:rsid w:val="00F546A4"/>
    <w:rsid w:val="00F5480B"/>
    <w:rsid w:val="00F577CC"/>
    <w:rsid w:val="00F60E6B"/>
    <w:rsid w:val="00F60FF3"/>
    <w:rsid w:val="00F61666"/>
    <w:rsid w:val="00F64060"/>
    <w:rsid w:val="00F649AE"/>
    <w:rsid w:val="00F66262"/>
    <w:rsid w:val="00F66DD3"/>
    <w:rsid w:val="00F672BF"/>
    <w:rsid w:val="00F76833"/>
    <w:rsid w:val="00F774F0"/>
    <w:rsid w:val="00F87B8E"/>
    <w:rsid w:val="00F90163"/>
    <w:rsid w:val="00F90D9E"/>
    <w:rsid w:val="00F91E59"/>
    <w:rsid w:val="00F95443"/>
    <w:rsid w:val="00F95B56"/>
    <w:rsid w:val="00F97FB1"/>
    <w:rsid w:val="00FA1410"/>
    <w:rsid w:val="00FA1D41"/>
    <w:rsid w:val="00FA2DB5"/>
    <w:rsid w:val="00FA3741"/>
    <w:rsid w:val="00FA3D34"/>
    <w:rsid w:val="00FB3662"/>
    <w:rsid w:val="00FB435A"/>
    <w:rsid w:val="00FB47BD"/>
    <w:rsid w:val="00FB6859"/>
    <w:rsid w:val="00FC0233"/>
    <w:rsid w:val="00FC1829"/>
    <w:rsid w:val="00FC30AF"/>
    <w:rsid w:val="00FC45A4"/>
    <w:rsid w:val="00FC5C01"/>
    <w:rsid w:val="00FD2B33"/>
    <w:rsid w:val="00FD6858"/>
    <w:rsid w:val="00FE3040"/>
    <w:rsid w:val="00FE4D7A"/>
    <w:rsid w:val="00FE714B"/>
    <w:rsid w:val="00FE7313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4D2F5"/>
  <w15:docId w15:val="{1D9D948B-4812-4894-85DB-DC278DB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6DAA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F70"/>
    <w:pPr>
      <w:autoSpaceDE/>
      <w:autoSpaceDN/>
    </w:pPr>
  </w:style>
  <w:style w:type="paragraph" w:styleId="a4">
    <w:name w:val="Body Text Indent"/>
    <w:basedOn w:val="a"/>
    <w:rsid w:val="005E4F70"/>
    <w:pPr>
      <w:ind w:left="720" w:hanging="240"/>
      <w:jc w:val="left"/>
    </w:pPr>
    <w:rPr>
      <w:kern w:val="24"/>
    </w:rPr>
  </w:style>
  <w:style w:type="paragraph" w:styleId="2">
    <w:name w:val="Body Text Indent 2"/>
    <w:basedOn w:val="a"/>
    <w:rsid w:val="005E4F70"/>
    <w:pPr>
      <w:ind w:left="240" w:firstLine="240"/>
      <w:jc w:val="left"/>
    </w:pPr>
    <w:rPr>
      <w:kern w:val="24"/>
    </w:rPr>
  </w:style>
  <w:style w:type="paragraph" w:styleId="3">
    <w:name w:val="Body Text Indent 3"/>
    <w:basedOn w:val="a"/>
    <w:rsid w:val="005E4F70"/>
    <w:pPr>
      <w:ind w:left="480" w:firstLine="240"/>
      <w:jc w:val="left"/>
    </w:pPr>
    <w:rPr>
      <w:kern w:val="24"/>
    </w:rPr>
  </w:style>
  <w:style w:type="paragraph" w:styleId="a5">
    <w:name w:val="Balloon Text"/>
    <w:basedOn w:val="a"/>
    <w:semiHidden/>
    <w:rsid w:val="005E4F70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5E4F7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6">
    <w:name w:val="一太郎"/>
    <w:rsid w:val="005E4F70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hAnsi="Times New Roman" w:cs="ＭＳ 明朝"/>
      <w:spacing w:val="-1"/>
      <w:sz w:val="16"/>
      <w:szCs w:val="16"/>
    </w:rPr>
  </w:style>
  <w:style w:type="paragraph" w:styleId="20">
    <w:name w:val="Body Text 2"/>
    <w:basedOn w:val="a"/>
    <w:rsid w:val="005E4F70"/>
    <w:pPr>
      <w:autoSpaceDE/>
      <w:autoSpaceDN/>
      <w:spacing w:line="480" w:lineRule="auto"/>
    </w:pPr>
    <w:rPr>
      <w:rFonts w:ascii="Century" w:cs="Vrinda"/>
      <w:sz w:val="21"/>
    </w:rPr>
  </w:style>
  <w:style w:type="table" w:styleId="a7">
    <w:name w:val="Table Grid"/>
    <w:basedOn w:val="a1"/>
    <w:uiPriority w:val="39"/>
    <w:rsid w:val="0074667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05574"/>
    <w:rPr>
      <w:color w:val="0000FF"/>
      <w:u w:val="single"/>
    </w:rPr>
  </w:style>
  <w:style w:type="paragraph" w:styleId="a9">
    <w:name w:val="header"/>
    <w:basedOn w:val="a"/>
    <w:link w:val="aa"/>
    <w:rsid w:val="00041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41C1F"/>
    <w:rPr>
      <w:rFonts w:ascii="ＭＳ 明朝"/>
      <w:kern w:val="24"/>
      <w:sz w:val="24"/>
      <w:szCs w:val="24"/>
    </w:rPr>
  </w:style>
  <w:style w:type="paragraph" w:styleId="ab">
    <w:name w:val="footer"/>
    <w:basedOn w:val="a"/>
    <w:link w:val="ac"/>
    <w:rsid w:val="00041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41C1F"/>
    <w:rPr>
      <w:rFonts w:ascii="ＭＳ 明朝"/>
      <w:kern w:val="24"/>
      <w:sz w:val="24"/>
      <w:szCs w:val="24"/>
    </w:rPr>
  </w:style>
  <w:style w:type="character" w:customStyle="1" w:styleId="p1">
    <w:name w:val="p1"/>
    <w:basedOn w:val="a0"/>
    <w:rsid w:val="00F60E6B"/>
  </w:style>
  <w:style w:type="paragraph" w:styleId="ad">
    <w:name w:val="List Paragraph"/>
    <w:basedOn w:val="a"/>
    <w:uiPriority w:val="34"/>
    <w:qFormat/>
    <w:rsid w:val="008A312B"/>
    <w:pPr>
      <w:ind w:leftChars="400" w:left="840"/>
    </w:pPr>
  </w:style>
  <w:style w:type="character" w:customStyle="1" w:styleId="cm">
    <w:name w:val="cm"/>
    <w:basedOn w:val="a0"/>
    <w:rsid w:val="00195217"/>
  </w:style>
  <w:style w:type="character" w:styleId="ae">
    <w:name w:val="annotation reference"/>
    <w:basedOn w:val="a0"/>
    <w:semiHidden/>
    <w:unhideWhenUsed/>
    <w:rsid w:val="00381AE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381AE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381AE5"/>
    <w:rPr>
      <w:rFonts w:ascii="ＭＳ 明朝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81AE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81AE5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5172531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151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4462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0168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61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12pts-37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142E-DE4A-4B0A-AD97-1327420F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12pts-37.dot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平成16年度富山県行政書士試験の実施</vt:lpstr>
      <vt:lpstr>平成16年度富山県行政書士試験の実施</vt:lpstr>
    </vt:vector>
  </TitlesOfParts>
  <Company>富山県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平成16年度富山県行政書士試験の実施</dc:title>
  <dc:subject/>
  <dc:creator>経営企画部　文書学術課</dc:creator>
  <cp:keywords/>
  <dc:description/>
  <cp:lastModifiedBy>越後　栄子</cp:lastModifiedBy>
  <cp:revision>4</cp:revision>
  <cp:lastPrinted>2021-03-22T05:12:00Z</cp:lastPrinted>
  <dcterms:created xsi:type="dcterms:W3CDTF">2021-03-22T05:14:00Z</dcterms:created>
  <dcterms:modified xsi:type="dcterms:W3CDTF">2021-03-22T05:15:00Z</dcterms:modified>
</cp:coreProperties>
</file>